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C37CE" w14:textId="24E4163F" w:rsidR="001E6FCC" w:rsidRDefault="000033AA" w:rsidP="006A53D4">
      <w:pPr>
        <w:pStyle w:val="Default"/>
        <w:jc w:val="center"/>
        <w:rPr>
          <w:sz w:val="40"/>
          <w:szCs w:val="40"/>
        </w:rPr>
      </w:pPr>
      <w:bookmarkStart w:id="0" w:name="_GoBack"/>
      <w:bookmarkEnd w:id="0"/>
      <w:r>
        <w:rPr>
          <w:rFonts w:hAnsi="HG丸ｺﾞｼｯｸM-PRO" w:hint="eastAsia"/>
          <w:noProof/>
        </w:rPr>
        <w:drawing>
          <wp:anchor distT="0" distB="0" distL="114300" distR="114300" simplePos="0" relativeHeight="251663872" behindDoc="0" locked="0" layoutInCell="1" allowOverlap="1" wp14:anchorId="6AA0736C" wp14:editId="2878DD6A">
            <wp:simplePos x="0" y="0"/>
            <wp:positionH relativeFrom="column">
              <wp:posOffset>4605891</wp:posOffset>
            </wp:positionH>
            <wp:positionV relativeFrom="paragraph">
              <wp:posOffset>-337820</wp:posOffset>
            </wp:positionV>
            <wp:extent cx="800212" cy="72103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212" cy="721039"/>
                    </a:xfrm>
                    <a:prstGeom prst="rect">
                      <a:avLst/>
                    </a:prstGeom>
                    <a:noFill/>
                    <a:ln>
                      <a:noFill/>
                    </a:ln>
                  </pic:spPr>
                </pic:pic>
              </a:graphicData>
            </a:graphic>
            <wp14:sizeRelH relativeFrom="page">
              <wp14:pctWidth>0</wp14:pctWidth>
            </wp14:sizeRelH>
            <wp14:sizeRelV relativeFrom="page">
              <wp14:pctHeight>0</wp14:pctHeight>
            </wp14:sizeRelV>
          </wp:anchor>
        </w:drawing>
      </w:r>
      <w:r w:rsidR="00542E87">
        <w:rPr>
          <w:rFonts w:hAnsi="HG丸ｺﾞｼｯｸM-PRO" w:hint="eastAsia"/>
          <w:b/>
          <w:noProof/>
        </w:rPr>
        <w:drawing>
          <wp:anchor distT="0" distB="0" distL="114300" distR="114300" simplePos="0" relativeHeight="251651584" behindDoc="0" locked="0" layoutInCell="1" allowOverlap="1" wp14:anchorId="3FD2E38E" wp14:editId="18709355">
            <wp:simplePos x="0" y="0"/>
            <wp:positionH relativeFrom="column">
              <wp:posOffset>34290</wp:posOffset>
            </wp:positionH>
            <wp:positionV relativeFrom="paragraph">
              <wp:posOffset>-380796</wp:posOffset>
            </wp:positionV>
            <wp:extent cx="626645" cy="768145"/>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483" cy="770398"/>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CC">
        <w:rPr>
          <w:rFonts w:hint="eastAsia"/>
          <w:sz w:val="40"/>
          <w:szCs w:val="40"/>
        </w:rPr>
        <w:t>サポートファイル</w:t>
      </w:r>
      <w:r w:rsidR="002266CD">
        <w:rPr>
          <w:rFonts w:hint="eastAsia"/>
          <w:sz w:val="40"/>
          <w:szCs w:val="40"/>
        </w:rPr>
        <w:t>の取扱説明書</w:t>
      </w:r>
    </w:p>
    <w:p w14:paraId="0CF5BF5E" w14:textId="77777777" w:rsidR="00542E87" w:rsidRDefault="00542E87" w:rsidP="00542E87">
      <w:pPr>
        <w:pStyle w:val="Default"/>
        <w:ind w:firstLineChars="100" w:firstLine="241"/>
        <w:rPr>
          <w:rFonts w:hAnsi="HG丸ｺﾞｼｯｸM-PRO"/>
          <w:b/>
        </w:rPr>
      </w:pPr>
    </w:p>
    <w:p w14:paraId="4ABB3158" w14:textId="3995565A" w:rsidR="000033AA" w:rsidRPr="00114D89" w:rsidRDefault="001E6FCC" w:rsidP="00542E87">
      <w:pPr>
        <w:pStyle w:val="Default"/>
        <w:ind w:firstLineChars="100" w:firstLine="241"/>
        <w:rPr>
          <w:rFonts w:hAnsi="HG丸ｺﾞｼｯｸM-PRO"/>
          <w:color w:val="auto"/>
        </w:rPr>
      </w:pPr>
      <w:r w:rsidRPr="00114D89">
        <w:rPr>
          <w:rFonts w:hAnsi="HG丸ｺﾞｼｯｸM-PRO" w:hint="eastAsia"/>
          <w:b/>
          <w:color w:val="auto"/>
        </w:rPr>
        <w:t>「サポートファイル</w:t>
      </w:r>
      <w:r w:rsidR="006A53D4" w:rsidRPr="00114D89">
        <w:rPr>
          <w:rFonts w:hAnsi="HG丸ｺﾞｼｯｸM-PRO" w:hint="eastAsia"/>
          <w:b/>
          <w:color w:val="auto"/>
        </w:rPr>
        <w:t>～</w:t>
      </w:r>
      <w:r w:rsidR="000033AA" w:rsidRPr="00114D89">
        <w:rPr>
          <w:rFonts w:hAnsi="HG丸ｺﾞｼｯｸM-PRO"/>
          <w:b/>
          <w:color w:val="auto"/>
        </w:rPr>
        <w:ruby>
          <w:rubyPr>
            <w:rubyAlign w:val="distributeSpace"/>
            <w:hps w:val="12"/>
            <w:hpsRaise w:val="22"/>
            <w:hpsBaseText w:val="24"/>
            <w:lid w:val="ja-JP"/>
          </w:rubyPr>
          <w:rt>
            <w:r w:rsidR="000033AA" w:rsidRPr="00114D89">
              <w:rPr>
                <w:rFonts w:hAnsi="HG丸ｺﾞｼｯｸM-PRO"/>
                <w:b/>
                <w:color w:val="auto"/>
                <w:sz w:val="12"/>
              </w:rPr>
              <w:t>ゆ</w:t>
            </w:r>
          </w:rt>
          <w:rubyBase>
            <w:r w:rsidR="000033AA" w:rsidRPr="00114D89">
              <w:rPr>
                <w:rFonts w:hAnsi="HG丸ｺﾞｼｯｸM-PRO"/>
                <w:b/>
                <w:color w:val="auto"/>
              </w:rPr>
              <w:t>結</w:t>
            </w:r>
          </w:rubyBase>
        </w:ruby>
      </w:r>
      <w:r w:rsidR="000033AA" w:rsidRPr="00114D89">
        <w:rPr>
          <w:rFonts w:hAnsi="HG丸ｺﾞｼｯｸM-PRO"/>
          <w:b/>
          <w:color w:val="auto"/>
        </w:rPr>
        <w:ruby>
          <w:rubyPr>
            <w:rubyAlign w:val="distributeSpace"/>
            <w:hps w:val="12"/>
            <w:hpsRaise w:val="22"/>
            <w:hpsBaseText w:val="24"/>
            <w:lid w:val="ja-JP"/>
          </w:rubyPr>
          <w:rt>
            <w:r w:rsidR="000033AA" w:rsidRPr="00114D89">
              <w:rPr>
                <w:rFonts w:hAnsi="HG丸ｺﾞｼｯｸM-PRO"/>
                <w:b/>
                <w:color w:val="auto"/>
                <w:sz w:val="12"/>
              </w:rPr>
              <w:t>い</w:t>
            </w:r>
          </w:rt>
          <w:rubyBase>
            <w:r w:rsidR="000033AA" w:rsidRPr="00114D89">
              <w:rPr>
                <w:rFonts w:hAnsi="HG丸ｺﾞｼｯｸM-PRO"/>
                <w:b/>
                <w:color w:val="auto"/>
              </w:rPr>
              <w:t>愛</w:t>
            </w:r>
          </w:rubyBase>
        </w:ruby>
      </w:r>
      <w:r w:rsidR="006A53D4" w:rsidRPr="00114D89">
        <w:rPr>
          <w:rFonts w:hAnsi="HG丸ｺﾞｼｯｸM-PRO" w:hint="eastAsia"/>
          <w:b/>
          <w:color w:val="auto"/>
        </w:rPr>
        <w:t>～</w:t>
      </w:r>
      <w:r w:rsidRPr="00114D89">
        <w:rPr>
          <w:rFonts w:hAnsi="HG丸ｺﾞｼｯｸM-PRO" w:hint="eastAsia"/>
          <w:b/>
          <w:color w:val="auto"/>
        </w:rPr>
        <w:t>」</w:t>
      </w:r>
      <w:r w:rsidRPr="00114D89">
        <w:rPr>
          <w:rFonts w:hAnsi="HG丸ｺﾞｼｯｸM-PRO" w:hint="eastAsia"/>
          <w:color w:val="auto"/>
        </w:rPr>
        <w:t>は</w:t>
      </w:r>
      <w:r w:rsidR="00DB3E97" w:rsidRPr="00114D89">
        <w:rPr>
          <w:rFonts w:hAnsi="HG丸ｺﾞｼｯｸM-PRO" w:hint="eastAsia"/>
          <w:color w:val="auto"/>
        </w:rPr>
        <w:t>，</w:t>
      </w:r>
      <w:r w:rsidRPr="00114D89">
        <w:rPr>
          <w:rFonts w:hAnsi="HG丸ｺﾞｼｯｸM-PRO" w:hint="eastAsia"/>
          <w:color w:val="auto"/>
        </w:rPr>
        <w:t>障害のある人や支援の必要な人のことをよく知ってもらうために作成しました。</w:t>
      </w:r>
    </w:p>
    <w:p w14:paraId="0A60DFA7" w14:textId="23E4D091" w:rsidR="001E6FCC" w:rsidRPr="00114D89" w:rsidRDefault="00713D90" w:rsidP="00542E87">
      <w:pPr>
        <w:pStyle w:val="Default"/>
        <w:ind w:firstLineChars="100" w:firstLine="240"/>
        <w:rPr>
          <w:rFonts w:hAnsi="HG丸ｺﾞｼｯｸM-PRO"/>
          <w:color w:val="auto"/>
        </w:rPr>
      </w:pPr>
      <w:r w:rsidRPr="00114D89">
        <w:rPr>
          <w:rFonts w:hAnsi="HG丸ｺﾞｼｯｸM-PRO" w:hint="eastAsia"/>
          <w:color w:val="auto"/>
        </w:rPr>
        <w:t>ご家族</w:t>
      </w:r>
      <w:r w:rsidR="001E6FCC" w:rsidRPr="00114D89">
        <w:rPr>
          <w:rFonts w:hAnsi="HG丸ｺﾞｼｯｸM-PRO" w:hint="eastAsia"/>
          <w:color w:val="auto"/>
        </w:rPr>
        <w:t>や支援者</w:t>
      </w:r>
      <w:r w:rsidR="0086128D" w:rsidRPr="00114D89">
        <w:rPr>
          <w:rFonts w:hAnsi="HG丸ｺﾞｼｯｸM-PRO" w:hint="eastAsia"/>
          <w:color w:val="auto"/>
        </w:rPr>
        <w:t>など</w:t>
      </w:r>
      <w:r w:rsidR="00DB3E97" w:rsidRPr="00114D89">
        <w:rPr>
          <w:rFonts w:hAnsi="HG丸ｺﾞｼｯｸM-PRO" w:hint="eastAsia"/>
          <w:color w:val="auto"/>
        </w:rPr>
        <w:t>，</w:t>
      </w:r>
      <w:r w:rsidR="00C327DD" w:rsidRPr="00114D89">
        <w:rPr>
          <w:rFonts w:hAnsi="HG丸ｺﾞｼｯｸM-PRO" w:hint="eastAsia"/>
          <w:color w:val="auto"/>
        </w:rPr>
        <w:t>ご本人</w:t>
      </w:r>
      <w:r w:rsidR="001E6FCC" w:rsidRPr="00114D89">
        <w:rPr>
          <w:rFonts w:hAnsi="HG丸ｺﾞｼｯｸM-PRO" w:hint="eastAsia"/>
          <w:color w:val="auto"/>
        </w:rPr>
        <w:t>の事をよく知っている人に記入していただき</w:t>
      </w:r>
      <w:r w:rsidR="00DB3E97" w:rsidRPr="00114D89">
        <w:rPr>
          <w:rFonts w:hAnsi="HG丸ｺﾞｼｯｸM-PRO" w:hint="eastAsia"/>
          <w:color w:val="auto"/>
        </w:rPr>
        <w:t>，</w:t>
      </w:r>
      <w:r w:rsidR="001E6FCC" w:rsidRPr="00114D89">
        <w:rPr>
          <w:rFonts w:hAnsi="HG丸ｺﾞｼｯｸM-PRO" w:hint="eastAsia"/>
          <w:color w:val="auto"/>
        </w:rPr>
        <w:t>相談機関・学校・福祉サービス事業所・行政の窓口・医療機関などで活用してください。</w:t>
      </w:r>
    </w:p>
    <w:p w14:paraId="4170C59C" w14:textId="2AF6B125" w:rsidR="000033AA" w:rsidRPr="00114D89" w:rsidRDefault="000033AA" w:rsidP="000033AA">
      <w:pPr>
        <w:pStyle w:val="Default"/>
        <w:ind w:firstLineChars="200" w:firstLine="480"/>
        <w:rPr>
          <w:rFonts w:hAnsi="HG丸ｺﾞｼｯｸM-PRO"/>
          <w:color w:val="auto"/>
        </w:rPr>
      </w:pPr>
      <w:r w:rsidRPr="00114D89">
        <w:rPr>
          <w:rFonts w:hAnsi="HG丸ｺﾞｼｯｸM-PRO" w:hint="eastAsia"/>
          <w:color w:val="auto"/>
        </w:rPr>
        <w:t>○</w:t>
      </w:r>
      <w:r w:rsidR="005B12F7" w:rsidRPr="00114D89">
        <w:rPr>
          <w:rFonts w:hAnsi="HG丸ｺﾞｼｯｸM-PRO" w:hint="eastAsia"/>
          <w:b/>
          <w:color w:val="auto"/>
          <w:shd w:val="pct15" w:color="auto" w:fill="FFFFFF"/>
        </w:rPr>
        <w:t>「基本のファイル」</w:t>
      </w:r>
      <w:r w:rsidR="00847EA2" w:rsidRPr="00847EA2">
        <w:rPr>
          <w:rFonts w:hAnsi="HG丸ｺﾞｼｯｸM-PRO" w:hint="eastAsia"/>
          <w:bCs/>
          <w:color w:val="auto"/>
        </w:rPr>
        <w:t>と</w:t>
      </w:r>
      <w:r w:rsidR="005B12F7">
        <w:rPr>
          <w:rFonts w:hAnsi="HG丸ｺﾞｼｯｸM-PRO" w:hint="eastAsia"/>
          <w:bCs/>
          <w:color w:val="auto"/>
        </w:rPr>
        <w:t>は</w:t>
      </w:r>
      <w:r w:rsidR="005B12F7" w:rsidRPr="005B12F7">
        <w:rPr>
          <w:rFonts w:hAnsi="HG丸ｺﾞｼｯｸM-PRO" w:hint="eastAsia"/>
          <w:bCs/>
          <w:color w:val="auto"/>
        </w:rPr>
        <w:t>，</w:t>
      </w:r>
      <w:r w:rsidRPr="00114D89">
        <w:rPr>
          <w:rFonts w:hAnsi="HG丸ｺﾞｼｯｸM-PRO" w:hint="eastAsia"/>
          <w:color w:val="auto"/>
        </w:rPr>
        <w:t>フェイスファイルと各期の要約版です。</w:t>
      </w:r>
    </w:p>
    <w:p w14:paraId="1E59D780" w14:textId="77777777" w:rsidR="00831621" w:rsidRPr="00114D89" w:rsidRDefault="00831621" w:rsidP="005B12F7">
      <w:pPr>
        <w:pStyle w:val="Default"/>
        <w:ind w:leftChars="200" w:left="420" w:firstLineChars="100" w:firstLine="240"/>
        <w:rPr>
          <w:rFonts w:hAnsi="HG丸ｺﾞｼｯｸM-PRO"/>
          <w:color w:val="auto"/>
        </w:rPr>
      </w:pPr>
      <w:r w:rsidRPr="00114D89">
        <w:rPr>
          <w:rFonts w:hAnsi="HG丸ｺﾞｼｯｸM-PRO" w:hint="eastAsia"/>
          <w:color w:val="auto"/>
        </w:rPr>
        <w:t>生涯にわたり安心で安全な生活を送るために必要な</w:t>
      </w:r>
      <w:r w:rsidRPr="00114D89">
        <w:rPr>
          <w:rFonts w:hAnsi="HG丸ｺﾞｼｯｸM-PRO" w:hint="eastAsia"/>
          <w:color w:val="auto"/>
          <w:u w:val="single"/>
        </w:rPr>
        <w:t>基本的情報</w:t>
      </w:r>
      <w:r w:rsidR="000033AA" w:rsidRPr="00114D89">
        <w:rPr>
          <w:rFonts w:hAnsi="HG丸ｺﾞｼｯｸM-PRO" w:hint="eastAsia"/>
          <w:color w:val="auto"/>
          <w:u w:val="single"/>
        </w:rPr>
        <w:t>・緊急性の　高い情報</w:t>
      </w:r>
      <w:r w:rsidR="0086128D" w:rsidRPr="00114D89">
        <w:rPr>
          <w:rFonts w:hAnsi="HG丸ｺﾞｼｯｸM-PRO" w:hint="eastAsia"/>
          <w:color w:val="auto"/>
        </w:rPr>
        <w:t>を記入します。フェイスファイルの１ページ目は災害時などの</w:t>
      </w:r>
      <w:r w:rsidR="0086128D" w:rsidRPr="00114D89">
        <w:rPr>
          <w:rFonts w:hAnsi="HG丸ｺﾞｼｯｸM-PRO" w:hint="eastAsia"/>
          <w:color w:val="auto"/>
          <w:u w:val="single"/>
        </w:rPr>
        <w:t>緊急事態</w:t>
      </w:r>
      <w:r w:rsidR="0086128D" w:rsidRPr="00114D89">
        <w:rPr>
          <w:rFonts w:hAnsi="HG丸ｺﾞｼｯｸM-PRO" w:hint="eastAsia"/>
          <w:color w:val="auto"/>
        </w:rPr>
        <w:t>に持ち出すことも想定しています。</w:t>
      </w:r>
    </w:p>
    <w:p w14:paraId="77AD1D91" w14:textId="4B7935DC" w:rsidR="000033AA" w:rsidRPr="00114D89" w:rsidRDefault="000033AA" w:rsidP="005B12F7">
      <w:pPr>
        <w:pStyle w:val="Default"/>
        <w:ind w:leftChars="200" w:left="420"/>
        <w:rPr>
          <w:rFonts w:hAnsi="HG丸ｺﾞｼｯｸM-PRO"/>
          <w:color w:val="auto"/>
        </w:rPr>
      </w:pPr>
      <w:r w:rsidRPr="00114D89">
        <w:rPr>
          <w:rFonts w:hAnsi="HG丸ｺﾞｼｯｸM-PRO" w:hint="eastAsia"/>
          <w:color w:val="auto"/>
        </w:rPr>
        <w:t>○</w:t>
      </w:r>
      <w:r w:rsidR="00831621" w:rsidRPr="00114D89">
        <w:rPr>
          <w:rFonts w:hAnsi="HG丸ｺﾞｼｯｸM-PRO" w:hint="eastAsia"/>
          <w:b/>
          <w:color w:val="auto"/>
          <w:shd w:val="pct15" w:color="auto" w:fill="FFFFFF"/>
        </w:rPr>
        <w:t>「付録ファイル」</w:t>
      </w:r>
      <w:r w:rsidRPr="00114D89">
        <w:rPr>
          <w:rFonts w:hAnsi="HG丸ｺﾞｼｯｸM-PRO" w:hint="eastAsia"/>
          <w:color w:val="auto"/>
        </w:rPr>
        <w:t>は</w:t>
      </w:r>
      <w:r w:rsidR="005B12F7">
        <w:rPr>
          <w:rFonts w:hAnsi="HG丸ｺﾞｼｯｸM-PRO" w:hint="eastAsia"/>
          <w:color w:val="auto"/>
        </w:rPr>
        <w:t>，</w:t>
      </w:r>
      <w:r w:rsidR="005B12F7" w:rsidRPr="005B12F7">
        <w:rPr>
          <w:rFonts w:hAnsi="HG丸ｺﾞｼｯｸM-PRO" w:hint="eastAsia"/>
          <w:color w:val="auto"/>
        </w:rPr>
        <w:t>各期の</w:t>
      </w:r>
      <w:r w:rsidRPr="00114D89">
        <w:rPr>
          <w:rFonts w:hAnsi="HG丸ｺﾞｼｯｸM-PRO" w:hint="eastAsia"/>
          <w:color w:val="auto"/>
        </w:rPr>
        <w:t>要約版</w:t>
      </w:r>
      <w:r w:rsidR="00831621" w:rsidRPr="00114D89">
        <w:rPr>
          <w:rFonts w:hAnsi="HG丸ｺﾞｼｯｸM-PRO" w:hint="eastAsia"/>
          <w:color w:val="auto"/>
        </w:rPr>
        <w:t>の情報をより詳しく記入</w:t>
      </w:r>
      <w:r w:rsidR="0086128D" w:rsidRPr="00114D89">
        <w:rPr>
          <w:rFonts w:hAnsi="HG丸ｺﾞｼｯｸM-PRO" w:hint="eastAsia"/>
          <w:color w:val="auto"/>
        </w:rPr>
        <w:t>できます</w:t>
      </w:r>
      <w:r w:rsidR="00831621" w:rsidRPr="00114D89">
        <w:rPr>
          <w:rFonts w:hAnsi="HG丸ｺﾞｼｯｸM-PRO" w:hint="eastAsia"/>
          <w:color w:val="auto"/>
        </w:rPr>
        <w:t>。</w:t>
      </w:r>
    </w:p>
    <w:p w14:paraId="0597ADAE" w14:textId="63D459A7" w:rsidR="000033AA" w:rsidRPr="00114D89" w:rsidRDefault="00204E31" w:rsidP="00204E31">
      <w:pPr>
        <w:pStyle w:val="Default"/>
        <w:ind w:leftChars="200" w:left="420" w:firstLineChars="100" w:firstLine="240"/>
        <w:rPr>
          <w:rFonts w:hAnsi="HG丸ｺﾞｼｯｸM-PRO"/>
          <w:color w:val="auto"/>
        </w:rPr>
      </w:pPr>
      <w:r w:rsidRPr="00114D89">
        <w:rPr>
          <w:rFonts w:hAnsi="HG丸ｺﾞｼｯｸM-PRO" w:hint="eastAsia"/>
          <w:color w:val="auto"/>
        </w:rPr>
        <w:t>記入に困ったときは，必要と思われる個所だけ記入されても構いません。また，</w:t>
      </w:r>
      <w:r w:rsidR="00C327DD" w:rsidRPr="00114D89">
        <w:rPr>
          <w:rFonts w:hAnsi="HG丸ｺﾞｼｯｸM-PRO" w:hint="eastAsia"/>
          <w:color w:val="auto"/>
        </w:rPr>
        <w:t>ご本人</w:t>
      </w:r>
      <w:r w:rsidR="00831621" w:rsidRPr="00114D89">
        <w:rPr>
          <w:rFonts w:hAnsi="HG丸ｺﾞｼｯｸM-PRO" w:hint="eastAsia"/>
          <w:color w:val="auto"/>
        </w:rPr>
        <w:t>の特性に合わせて</w:t>
      </w:r>
      <w:r w:rsidR="00DB3E97" w:rsidRPr="00114D89">
        <w:rPr>
          <w:rFonts w:hAnsi="HG丸ｺﾞｼｯｸM-PRO" w:hint="eastAsia"/>
          <w:color w:val="auto"/>
        </w:rPr>
        <w:t>，</w:t>
      </w:r>
      <w:r w:rsidR="00E367E1" w:rsidRPr="00114D89">
        <w:rPr>
          <w:rFonts w:hAnsi="HG丸ｺﾞｼｯｸM-PRO" w:hint="eastAsia"/>
          <w:color w:val="auto"/>
        </w:rPr>
        <w:t>記入できるページもあります。</w:t>
      </w:r>
      <w:r w:rsidR="00831621" w:rsidRPr="00114D89">
        <w:rPr>
          <w:rFonts w:hAnsi="HG丸ｺﾞｼｯｸM-PRO" w:hint="eastAsia"/>
          <w:color w:val="auto"/>
        </w:rPr>
        <w:t>必要</w:t>
      </w:r>
      <w:r w:rsidRPr="00114D89">
        <w:rPr>
          <w:rFonts w:hAnsi="HG丸ｺﾞｼｯｸM-PRO" w:hint="eastAsia"/>
          <w:color w:val="auto"/>
        </w:rPr>
        <w:t>に応</w:t>
      </w:r>
      <w:r w:rsidR="00E367E1" w:rsidRPr="00114D89">
        <w:rPr>
          <w:rFonts w:hAnsi="HG丸ｺﾞｼｯｸM-PRO" w:hint="eastAsia"/>
          <w:color w:val="auto"/>
        </w:rPr>
        <w:t>じて</w:t>
      </w:r>
      <w:r w:rsidR="00831621" w:rsidRPr="00114D89">
        <w:rPr>
          <w:rFonts w:hAnsi="HG丸ｺﾞｼｯｸM-PRO" w:hint="eastAsia"/>
          <w:color w:val="auto"/>
        </w:rPr>
        <w:t>使用してください。</w:t>
      </w:r>
    </w:p>
    <w:p w14:paraId="26EEA48F" w14:textId="045A64EA" w:rsidR="001E6FCC" w:rsidRPr="00114D89" w:rsidRDefault="00831621" w:rsidP="00204E31">
      <w:pPr>
        <w:pStyle w:val="Default"/>
        <w:spacing w:beforeLines="50" w:before="180"/>
        <w:ind w:firstLineChars="100" w:firstLine="240"/>
        <w:rPr>
          <w:rFonts w:hAnsi="HG丸ｺﾞｼｯｸM-PRO"/>
          <w:color w:val="auto"/>
        </w:rPr>
      </w:pPr>
      <w:r w:rsidRPr="00114D89">
        <w:rPr>
          <w:rFonts w:hAnsi="HG丸ｺﾞｼｯｸM-PRO" w:hint="eastAsia"/>
          <w:color w:val="auto"/>
        </w:rPr>
        <w:t>どちらのファイルも</w:t>
      </w:r>
      <w:r w:rsidR="00C327DD" w:rsidRPr="00114D89">
        <w:rPr>
          <w:rFonts w:hAnsi="HG丸ｺﾞｼｯｸM-PRO" w:hint="eastAsia"/>
          <w:color w:val="auto"/>
          <w:u w:val="single"/>
        </w:rPr>
        <w:t>ご本人</w:t>
      </w:r>
      <w:r w:rsidRPr="00114D89">
        <w:rPr>
          <w:rFonts w:hAnsi="HG丸ｺﾞｼｯｸM-PRO" w:hint="eastAsia"/>
          <w:color w:val="auto"/>
          <w:u w:val="single"/>
        </w:rPr>
        <w:t>の成長や</w:t>
      </w:r>
      <w:r w:rsidR="00713D90" w:rsidRPr="00114D89">
        <w:rPr>
          <w:rFonts w:hAnsi="HG丸ｺﾞｼｯｸM-PRO" w:hint="eastAsia"/>
          <w:color w:val="auto"/>
          <w:u w:val="single"/>
        </w:rPr>
        <w:t>ご家族</w:t>
      </w:r>
      <w:r w:rsidR="000033AA" w:rsidRPr="00114D89">
        <w:rPr>
          <w:rFonts w:hAnsi="HG丸ｺﾞｼｯｸM-PRO" w:hint="eastAsia"/>
          <w:color w:val="auto"/>
          <w:u w:val="single"/>
        </w:rPr>
        <w:t>の変化に伴い</w:t>
      </w:r>
      <w:r w:rsidR="00DB3E97" w:rsidRPr="00114D89">
        <w:rPr>
          <w:rFonts w:hAnsi="HG丸ｺﾞｼｯｸM-PRO" w:hint="eastAsia"/>
          <w:color w:val="auto"/>
          <w:u w:val="single"/>
        </w:rPr>
        <w:t>，</w:t>
      </w:r>
      <w:r w:rsidR="000033AA" w:rsidRPr="00114D89">
        <w:rPr>
          <w:rFonts w:hAnsi="HG丸ｺﾞｼｯｸM-PRO" w:hint="eastAsia"/>
          <w:color w:val="auto"/>
          <w:u w:val="single"/>
        </w:rPr>
        <w:t>その都度</w:t>
      </w:r>
      <w:r w:rsidRPr="00114D89">
        <w:rPr>
          <w:rFonts w:hAnsi="HG丸ｺﾞｼｯｸM-PRO" w:hint="eastAsia"/>
          <w:color w:val="auto"/>
          <w:u w:val="single"/>
        </w:rPr>
        <w:t>書き替え</w:t>
      </w:r>
      <w:r w:rsidR="000033AA" w:rsidRPr="00114D89">
        <w:rPr>
          <w:rFonts w:hAnsi="HG丸ｺﾞｼｯｸM-PRO" w:hint="eastAsia"/>
          <w:color w:val="auto"/>
          <w:u w:val="single"/>
        </w:rPr>
        <w:t>・書き加え</w:t>
      </w:r>
      <w:r w:rsidRPr="00114D89">
        <w:rPr>
          <w:rFonts w:hAnsi="HG丸ｺﾞｼｯｸM-PRO" w:hint="eastAsia"/>
          <w:color w:val="auto"/>
          <w:u w:val="single"/>
        </w:rPr>
        <w:t>をすることが必要</w:t>
      </w:r>
      <w:r w:rsidRPr="00114D89">
        <w:rPr>
          <w:rFonts w:hAnsi="HG丸ｺﾞｼｯｸM-PRO" w:hint="eastAsia"/>
          <w:color w:val="auto"/>
        </w:rPr>
        <w:t>です。</w:t>
      </w:r>
      <w:r w:rsidR="000033AA" w:rsidRPr="00114D89">
        <w:rPr>
          <w:rFonts w:hAnsi="HG丸ｺﾞｼｯｸM-PRO" w:hint="eastAsia"/>
          <w:color w:val="auto"/>
        </w:rPr>
        <w:t>その際</w:t>
      </w:r>
      <w:r w:rsidRPr="00114D89">
        <w:rPr>
          <w:rFonts w:hAnsi="HG丸ｺﾞｼｯｸM-PRO" w:hint="eastAsia"/>
          <w:color w:val="auto"/>
        </w:rPr>
        <w:t>も</w:t>
      </w:r>
      <w:r w:rsidR="00C327DD" w:rsidRPr="00114D89">
        <w:rPr>
          <w:rFonts w:hAnsi="HG丸ｺﾞｼｯｸM-PRO" w:hint="eastAsia"/>
          <w:color w:val="auto"/>
        </w:rPr>
        <w:t>ご本人</w:t>
      </w:r>
      <w:r w:rsidRPr="00114D89">
        <w:rPr>
          <w:rFonts w:hAnsi="HG丸ｺﾞｼｯｸM-PRO" w:hint="eastAsia"/>
          <w:color w:val="auto"/>
        </w:rPr>
        <w:t>の事をよく知っている方々で相談しながら</w:t>
      </w:r>
      <w:r w:rsidR="001E6FCC" w:rsidRPr="00114D89">
        <w:rPr>
          <w:rFonts w:hAnsi="HG丸ｺﾞｼｯｸM-PRO" w:hint="eastAsia"/>
          <w:color w:val="auto"/>
        </w:rPr>
        <w:t>確認・見直しを</w:t>
      </w:r>
      <w:r w:rsidRPr="00114D89">
        <w:rPr>
          <w:rFonts w:hAnsi="HG丸ｺﾞｼｯｸM-PRO" w:hint="eastAsia"/>
          <w:color w:val="auto"/>
        </w:rPr>
        <w:t>行ってください。</w:t>
      </w:r>
    </w:p>
    <w:p w14:paraId="77A3C1C8" w14:textId="19868066" w:rsidR="002266CD" w:rsidRPr="00114D89" w:rsidRDefault="0086128D" w:rsidP="000033AA">
      <w:pPr>
        <w:pStyle w:val="Default"/>
        <w:ind w:firstLineChars="100" w:firstLine="240"/>
        <w:rPr>
          <w:rFonts w:hAnsi="HG丸ｺﾞｼｯｸM-PRO"/>
          <w:color w:val="auto"/>
        </w:rPr>
      </w:pPr>
      <w:r w:rsidRPr="00114D89">
        <w:rPr>
          <w:rFonts w:hAnsi="HG丸ｺﾞｼｯｸM-PRO" w:hint="eastAsia"/>
          <w:color w:val="auto"/>
        </w:rPr>
        <w:t>見直しの目安として</w:t>
      </w:r>
      <w:r w:rsidR="00DB3E97" w:rsidRPr="00114D89">
        <w:rPr>
          <w:rFonts w:hAnsi="HG丸ｺﾞｼｯｸM-PRO" w:hint="eastAsia"/>
          <w:color w:val="auto"/>
        </w:rPr>
        <w:t>，</w:t>
      </w:r>
      <w:r w:rsidRPr="00114D89">
        <w:rPr>
          <w:rFonts w:hAnsi="HG丸ｺﾞｼｯｸM-PRO" w:hint="eastAsia"/>
          <w:color w:val="auto"/>
        </w:rPr>
        <w:t>乳幼児期は成長が見られたとき</w:t>
      </w:r>
      <w:r w:rsidR="00DB3E97" w:rsidRPr="00114D89">
        <w:rPr>
          <w:rFonts w:hAnsi="HG丸ｺﾞｼｯｸM-PRO" w:hint="eastAsia"/>
          <w:color w:val="auto"/>
        </w:rPr>
        <w:t>，</w:t>
      </w:r>
      <w:r w:rsidRPr="00114D89">
        <w:rPr>
          <w:rFonts w:hAnsi="HG丸ｺﾞｼｯｸM-PRO" w:hint="eastAsia"/>
          <w:color w:val="auto"/>
        </w:rPr>
        <w:t>学齢期は進級時期</w:t>
      </w:r>
      <w:r w:rsidR="00DB3E97" w:rsidRPr="00114D89">
        <w:rPr>
          <w:rFonts w:hAnsi="HG丸ｺﾞｼｯｸM-PRO" w:hint="eastAsia"/>
          <w:color w:val="auto"/>
        </w:rPr>
        <w:t>，</w:t>
      </w:r>
      <w:r w:rsidRPr="00114D89">
        <w:rPr>
          <w:rFonts w:hAnsi="HG丸ｺﾞｼｯｸM-PRO" w:hint="eastAsia"/>
          <w:color w:val="auto"/>
        </w:rPr>
        <w:t>青年期は変化が見られた時や３～４年に一度</w:t>
      </w:r>
      <w:r w:rsidR="00DB3E97" w:rsidRPr="00114D89">
        <w:rPr>
          <w:rFonts w:hAnsi="HG丸ｺﾞｼｯｸM-PRO" w:hint="eastAsia"/>
          <w:color w:val="auto"/>
        </w:rPr>
        <w:t>，</w:t>
      </w:r>
      <w:r w:rsidRPr="00114D89">
        <w:rPr>
          <w:rFonts w:hAnsi="HG丸ｺﾞｼｯｸM-PRO" w:hint="eastAsia"/>
          <w:color w:val="auto"/>
        </w:rPr>
        <w:t>例えば受給者証の更新時期などで見直してみましょう。</w:t>
      </w:r>
    </w:p>
    <w:p w14:paraId="2C2BCC34" w14:textId="6CAB0320" w:rsidR="00542E87" w:rsidRPr="00114D89" w:rsidRDefault="002266CD" w:rsidP="000033AA">
      <w:pPr>
        <w:pStyle w:val="Default"/>
        <w:ind w:firstLineChars="100" w:firstLine="240"/>
        <w:rPr>
          <w:rFonts w:hAnsi="HG丸ｺﾞｼｯｸM-PRO"/>
          <w:color w:val="auto"/>
        </w:rPr>
      </w:pPr>
      <w:r w:rsidRPr="00114D89">
        <w:rPr>
          <w:rFonts w:hAnsi="HG丸ｺﾞｼｯｸM-PRO" w:hint="eastAsia"/>
          <w:color w:val="auto"/>
        </w:rPr>
        <w:t>年金申請に必要な書類もファイリングしておくとよいでしょう。</w:t>
      </w:r>
    </w:p>
    <w:p w14:paraId="2745C0F5" w14:textId="77777777" w:rsidR="001E6FCC" w:rsidRPr="00114D89" w:rsidRDefault="000033AA" w:rsidP="001E6FCC">
      <w:pPr>
        <w:pStyle w:val="Default"/>
        <w:rPr>
          <w:rFonts w:hAnsi="HG丸ｺﾞｼｯｸM-PRO"/>
          <w:color w:val="auto"/>
        </w:rPr>
      </w:pPr>
      <w:r w:rsidRPr="00114D89">
        <w:rPr>
          <w:rFonts w:hAnsi="HG丸ｺﾞｼｯｸM-PRO" w:hint="eastAsia"/>
          <w:noProof/>
          <w:color w:val="auto"/>
        </w:rPr>
        <mc:AlternateContent>
          <mc:Choice Requires="wps">
            <w:drawing>
              <wp:anchor distT="0" distB="0" distL="114300" distR="114300" simplePos="0" relativeHeight="251650560" behindDoc="0" locked="0" layoutInCell="1" allowOverlap="1" wp14:anchorId="31D0E811" wp14:editId="0BB0226F">
                <wp:simplePos x="0" y="0"/>
                <wp:positionH relativeFrom="column">
                  <wp:posOffset>-194918</wp:posOffset>
                </wp:positionH>
                <wp:positionV relativeFrom="paragraph">
                  <wp:posOffset>162318</wp:posOffset>
                </wp:positionV>
                <wp:extent cx="5829300" cy="1712068"/>
                <wp:effectExtent l="19050" t="19050" r="19050" b="21590"/>
                <wp:wrapNone/>
                <wp:docPr id="1" name="正方形/長方形 1"/>
                <wp:cNvGraphicFramePr/>
                <a:graphic xmlns:a="http://schemas.openxmlformats.org/drawingml/2006/main">
                  <a:graphicData uri="http://schemas.microsoft.com/office/word/2010/wordprocessingShape">
                    <wps:wsp>
                      <wps:cNvSpPr/>
                      <wps:spPr>
                        <a:xfrm>
                          <a:off x="0" y="0"/>
                          <a:ext cx="5829300" cy="1712068"/>
                        </a:xfrm>
                        <a:prstGeom prst="rect">
                          <a:avLst/>
                        </a:prstGeom>
                        <a:noFill/>
                        <a:ln w="285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E11B71" id="正方形/長方形 1" o:spid="_x0000_s1026" style="position:absolute;left:0;text-align:left;margin-left:-15.35pt;margin-top:12.8pt;width:459pt;height:13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" filled="f" strokecolor="black [3213]" strokeweight="2.25pt">
                <v:stroke dashstyle="1 1" linestyle="thinThin"/>
              </v:rect>
            </w:pict>
          </mc:Fallback>
        </mc:AlternateContent>
      </w:r>
    </w:p>
    <w:p w14:paraId="3A083738" w14:textId="77777777" w:rsidR="001E6FCC" w:rsidRPr="00114D89" w:rsidRDefault="00831621" w:rsidP="001E6FCC">
      <w:pPr>
        <w:pStyle w:val="Default"/>
        <w:rPr>
          <w:rFonts w:hAnsi="HG丸ｺﾞｼｯｸM-PRO"/>
          <w:color w:val="auto"/>
        </w:rPr>
      </w:pPr>
      <w:r w:rsidRPr="00114D89">
        <w:rPr>
          <w:rFonts w:hAnsi="HG丸ｺﾞｼｯｸM-PRO" w:hint="eastAsia"/>
          <w:color w:val="auto"/>
        </w:rPr>
        <w:t>個人情報保護について</w:t>
      </w:r>
    </w:p>
    <w:p w14:paraId="683B2C5E" w14:textId="10239B40" w:rsidR="001E6FCC" w:rsidRPr="00114D89" w:rsidRDefault="001E6FCC" w:rsidP="00542E87">
      <w:pPr>
        <w:pStyle w:val="Default"/>
        <w:ind w:leftChars="100" w:left="450" w:hangingChars="100" w:hanging="240"/>
        <w:rPr>
          <w:rFonts w:hAnsi="HG丸ｺﾞｼｯｸM-PRO"/>
          <w:color w:val="auto"/>
          <w:sz w:val="22"/>
        </w:rPr>
      </w:pPr>
      <w:r w:rsidRPr="00114D89">
        <w:rPr>
          <w:rFonts w:hAnsi="HG丸ｺﾞｼｯｸM-PRO" w:hint="eastAsia"/>
          <w:color w:val="auto"/>
        </w:rPr>
        <w:t>☆ファイルは</w:t>
      </w:r>
      <w:r w:rsidR="00DB3E97" w:rsidRPr="00114D89">
        <w:rPr>
          <w:rFonts w:hAnsi="HG丸ｺﾞｼｯｸM-PRO" w:hint="eastAsia"/>
          <w:color w:val="auto"/>
        </w:rPr>
        <w:t>，</w:t>
      </w:r>
      <w:r w:rsidRPr="00114D89">
        <w:rPr>
          <w:rFonts w:hAnsi="HG丸ｺﾞｼｯｸM-PRO" w:hint="eastAsia"/>
          <w:color w:val="auto"/>
        </w:rPr>
        <w:t>本人の個人情報はもとより</w:t>
      </w:r>
      <w:r w:rsidR="00DB3E97" w:rsidRPr="00114D89">
        <w:rPr>
          <w:rFonts w:hAnsi="HG丸ｺﾞｼｯｸM-PRO" w:hint="eastAsia"/>
          <w:color w:val="auto"/>
        </w:rPr>
        <w:t>，</w:t>
      </w:r>
      <w:r w:rsidRPr="00114D89">
        <w:rPr>
          <w:rFonts w:hAnsi="HG丸ｺﾞｼｯｸM-PRO" w:hint="eastAsia"/>
          <w:color w:val="auto"/>
        </w:rPr>
        <w:t>支援者や関係機関に関する情報が多く含まれていますので</w:t>
      </w:r>
      <w:r w:rsidR="00DB3E97" w:rsidRPr="00114D89">
        <w:rPr>
          <w:rFonts w:hAnsi="HG丸ｺﾞｼｯｸM-PRO" w:hint="eastAsia"/>
          <w:color w:val="auto"/>
        </w:rPr>
        <w:t>，</w:t>
      </w:r>
      <w:r w:rsidRPr="00114D89">
        <w:rPr>
          <w:rFonts w:hAnsi="HG丸ｺﾞｼｯｸM-PRO" w:hint="eastAsia"/>
          <w:b/>
          <w:color w:val="auto"/>
        </w:rPr>
        <w:t>使用時はプライバシーに十分配慮して慎重に取り扱ってください。</w:t>
      </w:r>
      <w:r w:rsidRPr="00114D89">
        <w:rPr>
          <w:rFonts w:hAnsi="HG丸ｺﾞｼｯｸM-PRO"/>
          <w:color w:val="auto"/>
          <w:sz w:val="22"/>
        </w:rPr>
        <w:t xml:space="preserve"> </w:t>
      </w:r>
    </w:p>
    <w:p w14:paraId="51946A79" w14:textId="4C00E14E" w:rsidR="00CA3DB8" w:rsidRPr="00114D89" w:rsidRDefault="001E6FCC" w:rsidP="00204E31">
      <w:pPr>
        <w:pStyle w:val="Default"/>
        <w:ind w:leftChars="100" w:left="450" w:hangingChars="100" w:hanging="240"/>
        <w:rPr>
          <w:color w:val="auto"/>
        </w:rPr>
      </w:pPr>
      <w:r w:rsidRPr="00114D89">
        <w:rPr>
          <w:rFonts w:hAnsi="HG丸ｺﾞｼｯｸM-PRO" w:hint="eastAsia"/>
          <w:color w:val="auto"/>
        </w:rPr>
        <w:t>☆使用に当たっては</w:t>
      </w:r>
      <w:r w:rsidR="00DB3E97" w:rsidRPr="00114D89">
        <w:rPr>
          <w:rFonts w:hAnsi="HG丸ｺﾞｼｯｸM-PRO" w:hint="eastAsia"/>
          <w:color w:val="auto"/>
        </w:rPr>
        <w:t>，</w:t>
      </w:r>
      <w:r w:rsidR="00A8579B" w:rsidRPr="00114D89">
        <w:rPr>
          <w:rFonts w:hAnsi="HG丸ｺﾞｼｯｸM-PRO" w:hint="eastAsia"/>
          <w:color w:val="auto"/>
        </w:rPr>
        <w:t>ご</w:t>
      </w:r>
      <w:r w:rsidR="00204E31" w:rsidRPr="00114D89">
        <w:rPr>
          <w:rFonts w:hAnsi="HG丸ｺﾞｼｯｸM-PRO" w:hint="eastAsia"/>
          <w:color w:val="auto"/>
        </w:rPr>
        <w:t>家族</w:t>
      </w:r>
      <w:r w:rsidRPr="00114D89">
        <w:rPr>
          <w:rFonts w:hAnsi="HG丸ｺﾞｼｯｸM-PRO" w:hint="eastAsia"/>
          <w:color w:val="auto"/>
        </w:rPr>
        <w:t>が許可した支援者だけがサポートファイルを活用できます。支援に関わらない第三者に情報を提供すること</w:t>
      </w:r>
      <w:r w:rsidR="00DB3E97" w:rsidRPr="00114D89">
        <w:rPr>
          <w:rFonts w:hAnsi="HG丸ｺﾞｼｯｸM-PRO" w:hint="eastAsia"/>
          <w:color w:val="auto"/>
        </w:rPr>
        <w:t>，</w:t>
      </w:r>
      <w:r w:rsidRPr="00114D89">
        <w:rPr>
          <w:rFonts w:hAnsi="HG丸ｺﾞｼｯｸM-PRO" w:hint="eastAsia"/>
          <w:color w:val="auto"/>
        </w:rPr>
        <w:t>また承諾なしにコピーなどして二次的に使用することは禁止します。</w:t>
      </w:r>
      <w:r w:rsidRPr="00114D89">
        <w:rPr>
          <w:rFonts w:hAnsi="HG丸ｺﾞｼｯｸM-PRO"/>
          <w:color w:val="auto"/>
        </w:rPr>
        <w:t xml:space="preserve"> </w:t>
      </w:r>
    </w:p>
    <w:p w14:paraId="45C57ED8" w14:textId="62D99BCA" w:rsidR="001E6FCC" w:rsidRPr="00114D89" w:rsidRDefault="00CA3DB8" w:rsidP="00204E31">
      <w:pPr>
        <w:spacing w:beforeLines="50" w:before="180"/>
        <w:ind w:left="240" w:hangingChars="100" w:hanging="240"/>
        <w:rPr>
          <w:rFonts w:ascii="HG丸ｺﾞｼｯｸM-PRO" w:eastAsia="HG丸ｺﾞｼｯｸM-PRO" w:hAnsi="HG丸ｺﾞｼｯｸM-PRO"/>
          <w:sz w:val="24"/>
          <w:szCs w:val="24"/>
        </w:rPr>
      </w:pPr>
      <w:r w:rsidRPr="00114D89">
        <w:rPr>
          <w:rFonts w:ascii="HG丸ｺﾞｼｯｸM-PRO" w:eastAsia="HG丸ｺﾞｼｯｸM-PRO" w:hAnsi="HG丸ｺﾞｼｯｸM-PRO"/>
          <w:sz w:val="24"/>
          <w:szCs w:val="24"/>
        </w:rPr>
        <w:t xml:space="preserve"> </w:t>
      </w:r>
      <w:r w:rsidRPr="00114D89">
        <w:rPr>
          <w:rFonts w:ascii="HG丸ｺﾞｼｯｸM-PRO" w:eastAsia="HG丸ｺﾞｼｯｸM-PRO" w:hAnsi="HG丸ｺﾞｼｯｸM-PRO" w:hint="eastAsia"/>
          <w:sz w:val="24"/>
          <w:szCs w:val="24"/>
        </w:rPr>
        <w:t>※ここでいう</w:t>
      </w:r>
      <w:r w:rsidR="00A8579B" w:rsidRPr="00114D89">
        <w:rPr>
          <w:rFonts w:ascii="HG丸ｺﾞｼｯｸM-PRO" w:eastAsia="HG丸ｺﾞｼｯｸM-PRO" w:hAnsi="HG丸ｺﾞｼｯｸM-PRO" w:hint="eastAsia"/>
          <w:sz w:val="24"/>
        </w:rPr>
        <w:t>ご</w:t>
      </w:r>
      <w:r w:rsidR="00204E31" w:rsidRPr="00114D89">
        <w:rPr>
          <w:rFonts w:ascii="HG丸ｺﾞｼｯｸM-PRO" w:eastAsia="HG丸ｺﾞｼｯｸM-PRO" w:hAnsi="HG丸ｺﾞｼｯｸM-PRO" w:hint="eastAsia"/>
          <w:sz w:val="24"/>
        </w:rPr>
        <w:t>家族</w:t>
      </w:r>
      <w:r w:rsidRPr="00114D89">
        <w:rPr>
          <w:rFonts w:ascii="HG丸ｺﾞｼｯｸM-PRO" w:eastAsia="HG丸ｺﾞｼｯｸM-PRO" w:hAnsi="HG丸ｺﾞｼｯｸM-PRO" w:hint="eastAsia"/>
          <w:sz w:val="24"/>
          <w:szCs w:val="24"/>
        </w:rPr>
        <w:t>は</w:t>
      </w:r>
      <w:r w:rsidR="00DB3E9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4"/>
          <w:szCs w:val="24"/>
        </w:rPr>
        <w:t>親権者や後見人のほか</w:t>
      </w:r>
      <w:r w:rsidR="00DB3E9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4"/>
          <w:szCs w:val="24"/>
        </w:rPr>
        <w:t>施設入所者にとっての施設の管理者等親権者に準ずる立場で本人支援を行っている方も含まれます。</w:t>
      </w:r>
    </w:p>
    <w:p w14:paraId="44A00AF8" w14:textId="0B9C796C" w:rsidR="000033AA" w:rsidRPr="00114D89" w:rsidRDefault="000033AA" w:rsidP="00542E87">
      <w:pPr>
        <w:ind w:left="210" w:hangingChars="100" w:hanging="210"/>
        <w:rPr>
          <w:rFonts w:ascii="HG丸ｺﾞｼｯｸM-PRO" w:eastAsia="HG丸ｺﾞｼｯｸM-PRO" w:hAnsi="HG丸ｺﾞｼｯｸM-PRO"/>
          <w:sz w:val="22"/>
          <w:szCs w:val="24"/>
        </w:rPr>
      </w:pPr>
      <w:r w:rsidRPr="00114D89">
        <w:rPr>
          <w:rFonts w:hAnsi="HG丸ｺﾞｼｯｸM-PRO" w:hint="eastAsia"/>
          <w:noProof/>
        </w:rPr>
        <w:drawing>
          <wp:anchor distT="0" distB="0" distL="114300" distR="114300" simplePos="0" relativeHeight="251666944" behindDoc="0" locked="0" layoutInCell="1" allowOverlap="1" wp14:anchorId="25070FF1" wp14:editId="5CE788AE">
            <wp:simplePos x="0" y="0"/>
            <wp:positionH relativeFrom="column">
              <wp:posOffset>529590</wp:posOffset>
            </wp:positionH>
            <wp:positionV relativeFrom="paragraph">
              <wp:posOffset>135890</wp:posOffset>
            </wp:positionV>
            <wp:extent cx="1104900" cy="1134110"/>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89">
        <w:rPr>
          <w:rFonts w:ascii="HG丸ｺﾞｼｯｸM-PRO" w:eastAsia="HG丸ｺﾞｼｯｸM-PRO" w:hAnsi="HG丸ｺﾞｼｯｸM-PRO" w:hint="eastAsia"/>
          <w:sz w:val="24"/>
          <w:szCs w:val="24"/>
        </w:rPr>
        <w:t xml:space="preserve">　　　　　　　　　　　　　　　　　　　　</w:t>
      </w:r>
      <w:r w:rsidR="000F1A2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2"/>
          <w:szCs w:val="24"/>
        </w:rPr>
        <w:t xml:space="preserve">初回作成日　　　</w:t>
      </w:r>
      <w:r w:rsidR="00A8579B" w:rsidRPr="00114D89">
        <w:rPr>
          <w:rFonts w:ascii="HG丸ｺﾞｼｯｸM-PRO" w:eastAsia="HG丸ｺﾞｼｯｸM-PRO" w:hAnsi="HG丸ｺﾞｼｯｸM-PRO" w:hint="eastAsia"/>
          <w:sz w:val="22"/>
          <w:szCs w:val="24"/>
        </w:rPr>
        <w:t>2009</w:t>
      </w:r>
      <w:r w:rsidR="00920AA7" w:rsidRPr="00114D89">
        <w:rPr>
          <w:rFonts w:ascii="HG丸ｺﾞｼｯｸM-PRO" w:eastAsia="HG丸ｺﾞｼｯｸM-PRO" w:hAnsi="HG丸ｺﾞｼｯｸM-PRO" w:hint="eastAsia"/>
          <w:sz w:val="22"/>
          <w:szCs w:val="24"/>
        </w:rPr>
        <w:t>年</w:t>
      </w:r>
    </w:p>
    <w:p w14:paraId="4AD1B884" w14:textId="2A28F7D8" w:rsidR="000033AA" w:rsidRPr="00114D89" w:rsidRDefault="000033AA" w:rsidP="00542E87">
      <w:pPr>
        <w:ind w:left="240" w:hangingChars="100" w:hanging="240"/>
        <w:rPr>
          <w:rFonts w:ascii="HG丸ｺﾞｼｯｸM-PRO" w:eastAsia="HG丸ｺﾞｼｯｸM-PRO" w:hAnsi="HG丸ｺﾞｼｯｸM-PRO"/>
          <w:sz w:val="22"/>
          <w:szCs w:val="24"/>
        </w:rPr>
      </w:pPr>
      <w:r w:rsidRPr="00114D89">
        <w:rPr>
          <w:rFonts w:ascii="HG丸ｺﾞｼｯｸM-PRO" w:eastAsia="HG丸ｺﾞｼｯｸM-PRO" w:hAnsi="HG丸ｺﾞｼｯｸM-PRO"/>
          <w:noProof/>
          <w:sz w:val="24"/>
          <w:szCs w:val="24"/>
        </w:rPr>
        <w:drawing>
          <wp:anchor distT="0" distB="0" distL="114300" distR="114300" simplePos="0" relativeHeight="251670016" behindDoc="0" locked="0" layoutInCell="1" allowOverlap="1" wp14:anchorId="39755847" wp14:editId="6FC9BBB1">
            <wp:simplePos x="0" y="0"/>
            <wp:positionH relativeFrom="column">
              <wp:posOffset>2736850</wp:posOffset>
            </wp:positionH>
            <wp:positionV relativeFrom="paragraph">
              <wp:posOffset>286385</wp:posOffset>
            </wp:positionV>
            <wp:extent cx="2748280" cy="886652"/>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8280" cy="886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89">
        <w:rPr>
          <w:rFonts w:ascii="HG丸ｺﾞｼｯｸM-PRO" w:eastAsia="HG丸ｺﾞｼｯｸM-PRO" w:hAnsi="HG丸ｺﾞｼｯｸM-PRO" w:hint="eastAsia"/>
          <w:sz w:val="22"/>
          <w:szCs w:val="24"/>
        </w:rPr>
        <w:t xml:space="preserve">　　　　　　　　　　　　　　　　　　　　　　</w:t>
      </w:r>
      <w:r w:rsidR="000F1A27" w:rsidRPr="00114D89">
        <w:rPr>
          <w:rFonts w:ascii="HG丸ｺﾞｼｯｸM-PRO" w:eastAsia="HG丸ｺﾞｼｯｸM-PRO" w:hAnsi="HG丸ｺﾞｼｯｸM-PRO" w:hint="eastAsia"/>
          <w:sz w:val="22"/>
          <w:szCs w:val="24"/>
        </w:rPr>
        <w:t>・</w:t>
      </w:r>
      <w:r w:rsidRPr="00114D89">
        <w:rPr>
          <w:rFonts w:ascii="HG丸ｺﾞｼｯｸM-PRO" w:eastAsia="HG丸ｺﾞｼｯｸM-PRO" w:hAnsi="HG丸ｺﾞｼｯｸM-PRO" w:hint="eastAsia"/>
          <w:sz w:val="22"/>
          <w:szCs w:val="24"/>
        </w:rPr>
        <w:t>第１回見直し日</w:t>
      </w:r>
      <w:r w:rsidR="00920AA7" w:rsidRPr="00114D89">
        <w:rPr>
          <w:rFonts w:ascii="HG丸ｺﾞｼｯｸM-PRO" w:eastAsia="HG丸ｺﾞｼｯｸM-PRO" w:hAnsi="HG丸ｺﾞｼｯｸM-PRO" w:hint="eastAsia"/>
          <w:sz w:val="22"/>
          <w:szCs w:val="24"/>
        </w:rPr>
        <w:t xml:space="preserve">　20</w:t>
      </w:r>
      <w:r w:rsidR="00DB3E97" w:rsidRPr="00114D89">
        <w:rPr>
          <w:rFonts w:ascii="HG丸ｺﾞｼｯｸM-PRO" w:eastAsia="HG丸ｺﾞｼｯｸM-PRO" w:hAnsi="HG丸ｺﾞｼｯｸM-PRO" w:hint="eastAsia"/>
          <w:sz w:val="22"/>
          <w:szCs w:val="24"/>
        </w:rPr>
        <w:t>20</w:t>
      </w:r>
      <w:r w:rsidR="00920AA7" w:rsidRPr="00114D89">
        <w:rPr>
          <w:rFonts w:ascii="HG丸ｺﾞｼｯｸM-PRO" w:eastAsia="HG丸ｺﾞｼｯｸM-PRO" w:hAnsi="HG丸ｺﾞｼｯｸM-PRO" w:hint="eastAsia"/>
          <w:sz w:val="22"/>
          <w:szCs w:val="24"/>
        </w:rPr>
        <w:t>年</w:t>
      </w:r>
      <w:r w:rsidR="00CB5D47">
        <w:rPr>
          <w:rFonts w:ascii="HG丸ｺﾞｼｯｸM-PRO" w:eastAsia="HG丸ｺﾞｼｯｸM-PRO" w:hAnsi="HG丸ｺﾞｼｯｸM-PRO" w:hint="eastAsia"/>
          <w:sz w:val="22"/>
          <w:szCs w:val="24"/>
        </w:rPr>
        <w:t>9</w:t>
      </w:r>
      <w:r w:rsidR="00920AA7" w:rsidRPr="00114D89">
        <w:rPr>
          <w:rFonts w:ascii="HG丸ｺﾞｼｯｸM-PRO" w:eastAsia="HG丸ｺﾞｼｯｸM-PRO" w:hAnsi="HG丸ｺﾞｼｯｸM-PRO" w:hint="eastAsia"/>
          <w:sz w:val="22"/>
          <w:szCs w:val="24"/>
        </w:rPr>
        <w:t>月</w:t>
      </w:r>
    </w:p>
    <w:sectPr w:rsidR="000033AA" w:rsidRPr="00114D89" w:rsidSect="002266C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7939" w14:textId="77777777" w:rsidR="00AD4A0B" w:rsidRDefault="00AD4A0B" w:rsidP="002266CD">
      <w:r>
        <w:separator/>
      </w:r>
    </w:p>
  </w:endnote>
  <w:endnote w:type="continuationSeparator" w:id="0">
    <w:p w14:paraId="7EA8788C" w14:textId="77777777" w:rsidR="00AD4A0B" w:rsidRDefault="00AD4A0B" w:rsidP="002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9399" w14:textId="77777777" w:rsidR="00AD4A0B" w:rsidRDefault="00AD4A0B" w:rsidP="002266CD">
      <w:r>
        <w:separator/>
      </w:r>
    </w:p>
  </w:footnote>
  <w:footnote w:type="continuationSeparator" w:id="0">
    <w:p w14:paraId="137E7EFC" w14:textId="77777777" w:rsidR="00AD4A0B" w:rsidRDefault="00AD4A0B" w:rsidP="00226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C"/>
    <w:rsid w:val="00002CA2"/>
    <w:rsid w:val="000033AA"/>
    <w:rsid w:val="00063621"/>
    <w:rsid w:val="000F1A27"/>
    <w:rsid w:val="000F5628"/>
    <w:rsid w:val="000F5963"/>
    <w:rsid w:val="00114D89"/>
    <w:rsid w:val="001E6FCC"/>
    <w:rsid w:val="00204E31"/>
    <w:rsid w:val="002266CD"/>
    <w:rsid w:val="00264A18"/>
    <w:rsid w:val="00304838"/>
    <w:rsid w:val="003809DC"/>
    <w:rsid w:val="00401265"/>
    <w:rsid w:val="004A218D"/>
    <w:rsid w:val="00524460"/>
    <w:rsid w:val="00542E87"/>
    <w:rsid w:val="005B12F7"/>
    <w:rsid w:val="005C5310"/>
    <w:rsid w:val="005E2B93"/>
    <w:rsid w:val="006A53D4"/>
    <w:rsid w:val="00713D90"/>
    <w:rsid w:val="007A3232"/>
    <w:rsid w:val="00831621"/>
    <w:rsid w:val="00847EA2"/>
    <w:rsid w:val="0086128D"/>
    <w:rsid w:val="008A4AA2"/>
    <w:rsid w:val="008E152F"/>
    <w:rsid w:val="00920AA7"/>
    <w:rsid w:val="0092375A"/>
    <w:rsid w:val="009B6012"/>
    <w:rsid w:val="00A8579B"/>
    <w:rsid w:val="00AB436F"/>
    <w:rsid w:val="00AD4A0B"/>
    <w:rsid w:val="00B174B2"/>
    <w:rsid w:val="00B473C2"/>
    <w:rsid w:val="00C327DD"/>
    <w:rsid w:val="00C5049A"/>
    <w:rsid w:val="00CA3DB8"/>
    <w:rsid w:val="00CA5D53"/>
    <w:rsid w:val="00CB5D47"/>
    <w:rsid w:val="00D83B7B"/>
    <w:rsid w:val="00DB3E97"/>
    <w:rsid w:val="00E24AFF"/>
    <w:rsid w:val="00E367E1"/>
    <w:rsid w:val="00E36CDC"/>
    <w:rsid w:val="00E61AF8"/>
    <w:rsid w:val="00E77DD4"/>
    <w:rsid w:val="00E85F88"/>
    <w:rsid w:val="00F2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2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FC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542E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E87"/>
    <w:rPr>
      <w:rFonts w:asciiTheme="majorHAnsi" w:eastAsiaTheme="majorEastAsia" w:hAnsiTheme="majorHAnsi" w:cstheme="majorBidi"/>
      <w:sz w:val="18"/>
      <w:szCs w:val="18"/>
    </w:rPr>
  </w:style>
  <w:style w:type="paragraph" w:styleId="a5">
    <w:name w:val="header"/>
    <w:basedOn w:val="a"/>
    <w:link w:val="a6"/>
    <w:uiPriority w:val="99"/>
    <w:unhideWhenUsed/>
    <w:rsid w:val="002266CD"/>
    <w:pPr>
      <w:tabs>
        <w:tab w:val="center" w:pos="4252"/>
        <w:tab w:val="right" w:pos="8504"/>
      </w:tabs>
      <w:snapToGrid w:val="0"/>
    </w:pPr>
  </w:style>
  <w:style w:type="character" w:customStyle="1" w:styleId="a6">
    <w:name w:val="ヘッダー (文字)"/>
    <w:basedOn w:val="a0"/>
    <w:link w:val="a5"/>
    <w:uiPriority w:val="99"/>
    <w:rsid w:val="002266CD"/>
  </w:style>
  <w:style w:type="paragraph" w:styleId="a7">
    <w:name w:val="footer"/>
    <w:basedOn w:val="a"/>
    <w:link w:val="a8"/>
    <w:uiPriority w:val="99"/>
    <w:unhideWhenUsed/>
    <w:rsid w:val="002266CD"/>
    <w:pPr>
      <w:tabs>
        <w:tab w:val="center" w:pos="4252"/>
        <w:tab w:val="right" w:pos="8504"/>
      </w:tabs>
      <w:snapToGrid w:val="0"/>
    </w:pPr>
  </w:style>
  <w:style w:type="character" w:customStyle="1" w:styleId="a8">
    <w:name w:val="フッター (文字)"/>
    <w:basedOn w:val="a0"/>
    <w:link w:val="a7"/>
    <w:uiPriority w:val="99"/>
    <w:rsid w:val="00226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FC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542E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E87"/>
    <w:rPr>
      <w:rFonts w:asciiTheme="majorHAnsi" w:eastAsiaTheme="majorEastAsia" w:hAnsiTheme="majorHAnsi" w:cstheme="majorBidi"/>
      <w:sz w:val="18"/>
      <w:szCs w:val="18"/>
    </w:rPr>
  </w:style>
  <w:style w:type="paragraph" w:styleId="a5">
    <w:name w:val="header"/>
    <w:basedOn w:val="a"/>
    <w:link w:val="a6"/>
    <w:uiPriority w:val="99"/>
    <w:unhideWhenUsed/>
    <w:rsid w:val="002266CD"/>
    <w:pPr>
      <w:tabs>
        <w:tab w:val="center" w:pos="4252"/>
        <w:tab w:val="right" w:pos="8504"/>
      </w:tabs>
      <w:snapToGrid w:val="0"/>
    </w:pPr>
  </w:style>
  <w:style w:type="character" w:customStyle="1" w:styleId="a6">
    <w:name w:val="ヘッダー (文字)"/>
    <w:basedOn w:val="a0"/>
    <w:link w:val="a5"/>
    <w:uiPriority w:val="99"/>
    <w:rsid w:val="002266CD"/>
  </w:style>
  <w:style w:type="paragraph" w:styleId="a7">
    <w:name w:val="footer"/>
    <w:basedOn w:val="a"/>
    <w:link w:val="a8"/>
    <w:uiPriority w:val="99"/>
    <w:unhideWhenUsed/>
    <w:rsid w:val="002266CD"/>
    <w:pPr>
      <w:tabs>
        <w:tab w:val="center" w:pos="4252"/>
        <w:tab w:val="right" w:pos="8504"/>
      </w:tabs>
      <w:snapToGrid w:val="0"/>
    </w:pPr>
  </w:style>
  <w:style w:type="character" w:customStyle="1" w:styleId="a8">
    <w:name w:val="フッター (文字)"/>
    <w:basedOn w:val="a0"/>
    <w:link w:val="a7"/>
    <w:uiPriority w:val="99"/>
    <w:rsid w:val="0022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theme" Target="theme/theme1.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0" Type="http://schemas.openxmlformats.org/officeDocument/2006/relationships/image" Target="media/image3.emf" />
  <Relationship Id="rId4" Type="http://schemas.openxmlformats.org/officeDocument/2006/relationships/settings" Target="settings.xml" />
  <Relationship Id="rId9" Type="http://schemas.openxmlformats.org/officeDocument/2006/relationships/image" Target="media/image2.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B9B5-F7A8-402E-A8F9-BF54CB99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98D31342.dotm</Template>
  <TotalTime>173</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kenikusei01</dc:creator>
  <cp:lastModifiedBy>広島県</cp:lastModifiedBy>
  <cp:revision>7</cp:revision>
  <cp:lastPrinted>2019-05-31T07:11:00Z</cp:lastPrinted>
  <dcterms:created xsi:type="dcterms:W3CDTF">2020-07-14T05:25:00Z</dcterms:created>
  <dcterms:modified xsi:type="dcterms:W3CDTF">2020-09-07T06:14:00Z</dcterms:modified>
</cp:coreProperties>
</file>